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资产管理与后勤处办公用品日常管理制度（试行）</w:t>
      </w:r>
    </w:p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资后发〔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en-US"/>
        </w:rPr>
        <w:t>2014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en-US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第一条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为加强处办公用品日常管理，建设流程规范、节约成本、优质高效的办公方式，特制定本规定。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第二条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综合管理科负责办公用品采购及管理工作。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第三条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办公用品使用执行申领报批制。各科室领用办公用品前先填写《办公用品购置申请表》（见附件一），详细填列所需办公用品申领数量、品名后报综合管理科，综合管理科报主管处领导审批，同意后统一采购、发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第四条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零星采购不得少于2人，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1万元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-5万元采购按规定处内招标，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5万元以上需按采购中心规定招标。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第五条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办公用品的领取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5.1领用的原则是：工作任务清楚，使用目的明确，一次一领，随用随领，用多少领多少，专领专用。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5.2科室领用时，领用人需在《办公用品领用登记表》写明领用日期、品名、规格、数量、用途等事项并签字。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5.3对领取的非消耗性办公用品如电脑、打印机、剪刀、订书器等原则上不能重复申领，如需重领必须写明原因。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第六条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办公用品的使用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6.1使用办公用品应坚持勤俭节约，努力降低办公成本。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6.2办公用品为办公所用，不得据为己有，挪作私用，不得将办公用品随意丢弃废置。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6.3精心使用办公设备，认真遵守操作规程，定期维护保养办公设备，充分发挥办公用品的使用效率，最大限度延长办公设备、用品的使用寿命。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6.4对于高档耐用的办公用品，各科室应该尽量协调相互借用，一般不得重复购置。办公设备出现故障由综合科负责协调联系退换、维修等事宜。因使用不当，人为造成设备损坏的，直接责任人应负赔偿责任。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6.5个人使用的办公用品由个人自己负责管理，如计算器、本、尺等；如科室共同使用的，应由科室指派专人负责管理，如打印机、复印机等。公共财产发生认为损坏时，使用人或责任人应负相应的责任。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6.6任何人未经领导批准不得将专用办公设备带出办公地点。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第七条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本制度由处长办公会审议通过，经处长批准后生效，自颁布之日起执行。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6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152400" cy="152400"/>
            <wp:effectExtent l="0" t="0" r="0" b="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instrText xml:space="preserve"> HYPERLINK "http://zchq.jlu.edu.cn/_upload/article/files/8b/92/31f9a47347159ec489e98ab7a20d/d14780e8-70db-4fcf-af3c-a6444e7199be.doc"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附件一办公用品购置申请表.doc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6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152400" cy="152400"/>
            <wp:effectExtent l="0" t="0" r="0" b="0"/>
            <wp:docPr id="3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instrText xml:space="preserve"> HYPERLINK "http://zchq.jlu.edu.cn/_upload/article/files/8b/92/31f9a47347159ec489e98ab7a20d/41e8733a-9e45-4706-8579-6a5e65e53168.doc"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附件二 ：办公用品分类表.doc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widowControl/>
        <w:adjustRightInd w:val="0"/>
        <w:snapToGrid w:val="0"/>
        <w:rPr>
          <w:rFonts w:ascii="仿宋_GB2312" w:hAnsi="宋体" w:eastAsia="仿宋_GB2312" w:cs="宋体"/>
          <w:b/>
          <w:bCs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Cs w:val="21"/>
        </w:rPr>
        <w:t>附件一：</w:t>
      </w:r>
    </w:p>
    <w:p>
      <w:pPr>
        <w:adjustRightInd w:val="0"/>
        <w:snapToGrid w:val="0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办公用品购置申请表</w:t>
      </w:r>
    </w:p>
    <w:tbl>
      <w:tblPr>
        <w:tblStyle w:val="8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831"/>
        <w:gridCol w:w="1587"/>
        <w:gridCol w:w="1585"/>
        <w:gridCol w:w="12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05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申请部门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品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申领数量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审批数量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备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申请科室签字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综合科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意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分管领导意见</w:t>
            </w:r>
          </w:p>
        </w:tc>
        <w:tc>
          <w:tcPr>
            <w:tcW w:w="7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主管经费领导意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1"/>
        </w:rPr>
      </w:pPr>
    </w:p>
    <w:p/>
    <w:tbl>
      <w:tblPr>
        <w:tblStyle w:val="8"/>
        <w:tblW w:w="92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655"/>
        <w:gridCol w:w="47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1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附件二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：办公用品分类表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分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类</w:t>
            </w:r>
          </w:p>
        </w:tc>
        <w:tc>
          <w:tcPr>
            <w:tcW w:w="4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品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办公文具</w:t>
            </w:r>
          </w:p>
        </w:tc>
        <w:tc>
          <w:tcPr>
            <w:tcW w:w="4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书写用品类</w:t>
            </w:r>
          </w:p>
        </w:tc>
        <w:tc>
          <w:tcPr>
            <w:tcW w:w="4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中性笔、圆珠笔、各类铅笔、记号笔、白板笔、钢笔、荧光笔等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笔记本类</w:t>
            </w:r>
          </w:p>
        </w:tc>
        <w:tc>
          <w:tcPr>
            <w:tcW w:w="4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软硬抄本、皮本、会议记录本、便签、名片册、信纸、信封、活页夹、电话本等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桌面文案用品类</w:t>
            </w:r>
          </w:p>
        </w:tc>
        <w:tc>
          <w:tcPr>
            <w:tcW w:w="4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曲别针、大头针、订书器、订书钉、墨水、橡皮、胶水、起钉器、转笔刀、剪刀、名片盒、胶带、双面胶、胶带切割器、装订夹、加厚订书器、加厚书钉、装订机、桌牌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文件管理用品</w:t>
            </w:r>
          </w:p>
        </w:tc>
        <w:tc>
          <w:tcPr>
            <w:tcW w:w="4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多页文件夹、资料册、文件袋、燕尾夹、文件盒、牛皮纸档案袋等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办公纸张类</w:t>
            </w:r>
          </w:p>
        </w:tc>
        <w:tc>
          <w:tcPr>
            <w:tcW w:w="4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打印纸（含彩色打印纸）、相片纸等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财务档案用品类</w:t>
            </w:r>
          </w:p>
        </w:tc>
        <w:tc>
          <w:tcPr>
            <w:tcW w:w="4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计算器、票据夹、复写纸、印台、印油、档案袋、档案盒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四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绘图用品类</w:t>
            </w:r>
          </w:p>
        </w:tc>
        <w:tc>
          <w:tcPr>
            <w:tcW w:w="4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直尺、软尺、卷尺、三角尺等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五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广告印刷品及标牌类</w:t>
            </w:r>
          </w:p>
        </w:tc>
        <w:tc>
          <w:tcPr>
            <w:tcW w:w="4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指示牌、科室牌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六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日杂用品</w:t>
            </w:r>
          </w:p>
        </w:tc>
        <w:tc>
          <w:tcPr>
            <w:tcW w:w="4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暖壶、办公用石英钟、纸杯、纸篓、垃圾袋、手套、毛巾、扫把、拖把、洗手液、肥皂、香皂等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七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电脑耗材及周边类</w:t>
            </w:r>
          </w:p>
        </w:tc>
        <w:tc>
          <w:tcPr>
            <w:tcW w:w="4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墨盒、硒鼓、色带、碳粉、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U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盘、光盘、鼠标、键盘、鼠标垫、杀毒软件、网线、数据线等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八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办公设备及附件类</w:t>
            </w:r>
          </w:p>
        </w:tc>
        <w:tc>
          <w:tcPr>
            <w:tcW w:w="4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计算机、碎纸机、打印机、打复印一体机、通讯设备（电话机、传真机）、保险柜等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九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办公家具类</w:t>
            </w:r>
          </w:p>
        </w:tc>
        <w:tc>
          <w:tcPr>
            <w:tcW w:w="4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办公用桌椅、沙发、卷柜（含木制、铁质）、茶几、书柜等</w:t>
            </w:r>
          </w:p>
        </w:tc>
      </w:tr>
    </w:tbl>
    <w:p>
      <w:p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Kozuka Mincho Pro EL">
    <w:panose1 w:val="02020200000000000000"/>
    <w:charset w:val="80"/>
    <w:family w:val="auto"/>
    <w:pitch w:val="default"/>
    <w:sig w:usb0="00000083" w:usb1="2AC71C11" w:usb2="00000012" w:usb3="00000000" w:csb0="20020005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36EDD"/>
    <w:rsid w:val="02E36E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2018-06-07T11:05:00Z</dcterms:created>
  <dc:creator>ACER</dc:creator>
  <cp:lastModifiedBy>ACER</cp:lastModifiedBy>
  <dcterms:modified xsi:type="dcterms:W3CDTF">2018-06-07T11:10:40Z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